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DB17" w14:textId="2DF55D6E" w:rsidR="00725E86" w:rsidRPr="003A6F77" w:rsidRDefault="008B5B4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AB2455C" wp14:editId="6FC59816">
            <wp:simplePos x="0" y="0"/>
            <wp:positionH relativeFrom="margin">
              <wp:posOffset>5940425</wp:posOffset>
            </wp:positionH>
            <wp:positionV relativeFrom="margin">
              <wp:posOffset>-704850</wp:posOffset>
            </wp:positionV>
            <wp:extent cx="3599688" cy="1078992"/>
            <wp:effectExtent l="0" t="0" r="1270" b="6985"/>
            <wp:wrapTight wrapText="bothSides">
              <wp:wrapPolygon edited="0">
                <wp:start x="0" y="0"/>
                <wp:lineTo x="0" y="21358"/>
                <wp:lineTo x="21493" y="21358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seTheBar Logo M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E86" w:rsidRPr="003A6F77">
        <w:rPr>
          <w:rFonts w:ascii="Century Gothic" w:hAnsi="Century Gothic"/>
          <w:b/>
          <w:bCs/>
          <w:sz w:val="28"/>
          <w:szCs w:val="28"/>
        </w:rPr>
        <w:t>#RAISETHEBAR</w:t>
      </w:r>
    </w:p>
    <w:p w14:paraId="0FB9F123" w14:textId="77777777" w:rsidR="00725E86" w:rsidRPr="00E0699C" w:rsidRDefault="00725E86">
      <w:pPr>
        <w:rPr>
          <w:rFonts w:ascii="Century Gothic" w:hAnsi="Century Gothic"/>
          <w:b/>
          <w:bCs/>
        </w:rPr>
      </w:pPr>
      <w:bookmarkStart w:id="0" w:name="_GoBack"/>
      <w:bookmarkEnd w:id="0"/>
    </w:p>
    <w:p w14:paraId="380A0B88" w14:textId="50E986ED" w:rsidR="00586DB6" w:rsidRPr="003A6F77" w:rsidRDefault="00094D45">
      <w:pPr>
        <w:rPr>
          <w:rFonts w:ascii="Century Gothic" w:hAnsi="Century Gothic"/>
          <w:b/>
          <w:bCs/>
          <w:sz w:val="20"/>
          <w:szCs w:val="20"/>
        </w:rPr>
      </w:pPr>
      <w:r w:rsidRPr="003A6F77">
        <w:rPr>
          <w:rFonts w:ascii="Century Gothic" w:hAnsi="Century Gothic"/>
          <w:b/>
          <w:bCs/>
          <w:sz w:val="20"/>
          <w:szCs w:val="20"/>
        </w:rPr>
        <w:t>CASE STUDY FORM</w:t>
      </w:r>
    </w:p>
    <w:p w14:paraId="7914CE47" w14:textId="0083D580" w:rsidR="00725E86" w:rsidRPr="003A6F77" w:rsidRDefault="00725E86">
      <w:pPr>
        <w:rPr>
          <w:rFonts w:ascii="Century Gothic" w:hAnsi="Century Gothic"/>
          <w:b/>
          <w:bCs/>
          <w:sz w:val="20"/>
          <w:szCs w:val="20"/>
        </w:rPr>
      </w:pPr>
    </w:p>
    <w:p w14:paraId="670A0159" w14:textId="755ED1C5" w:rsidR="00725E86" w:rsidRPr="003A6F77" w:rsidRDefault="00094D4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3A6F77">
        <w:rPr>
          <w:rFonts w:ascii="Century Gothic" w:hAnsi="Century Gothic"/>
          <w:b/>
          <w:bCs/>
          <w:sz w:val="20"/>
          <w:szCs w:val="20"/>
          <w:u w:val="single"/>
        </w:rPr>
        <w:t xml:space="preserve">PLEASE NOTE: By completing this form </w:t>
      </w:r>
      <w:r w:rsidR="003A6F77" w:rsidRPr="003A6F77">
        <w:rPr>
          <w:rFonts w:ascii="Century Gothic" w:hAnsi="Century Gothic"/>
          <w:b/>
          <w:bCs/>
          <w:sz w:val="20"/>
          <w:szCs w:val="20"/>
          <w:u w:val="single"/>
        </w:rPr>
        <w:t xml:space="preserve">you </w:t>
      </w:r>
      <w:r w:rsidRPr="003A6F77">
        <w:rPr>
          <w:rFonts w:ascii="Century Gothic" w:hAnsi="Century Gothic"/>
          <w:b/>
          <w:bCs/>
          <w:sz w:val="20"/>
          <w:szCs w:val="20"/>
          <w:u w:val="single"/>
        </w:rPr>
        <w:t xml:space="preserve">are giving permission for #RaiseTheBar campaign to mention your name, company and the challenge you are facing to media. </w:t>
      </w:r>
    </w:p>
    <w:p w14:paraId="3A740089" w14:textId="0738DE3E" w:rsidR="00094D45" w:rsidRPr="003A6F77" w:rsidRDefault="00094D4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D665823" w14:textId="7FACFFB2" w:rsidR="007D6757" w:rsidRPr="003A6F77" w:rsidRDefault="003A6F77" w:rsidP="007D67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send all completed case study forms to Shaun Webster at Croydon BID on </w:t>
      </w:r>
      <w:hyperlink r:id="rId6" w:history="1">
        <w:r w:rsidRPr="007413E5">
          <w:rPr>
            <w:rStyle w:val="Hyperlink"/>
            <w:rFonts w:ascii="Century Gothic" w:hAnsi="Century Gothic"/>
            <w:sz w:val="20"/>
            <w:szCs w:val="20"/>
          </w:rPr>
          <w:t>shaun.webster@croydonbid.com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  <w:r w:rsidR="007D6757" w:rsidRPr="003A6F77">
        <w:rPr>
          <w:rFonts w:ascii="Century Gothic" w:hAnsi="Century Gothic"/>
          <w:sz w:val="20"/>
          <w:szCs w:val="20"/>
        </w:rPr>
        <w:t>Any questions or problems, please call Matthew Sims – 07584</w:t>
      </w:r>
      <w:r>
        <w:rPr>
          <w:rFonts w:ascii="Century Gothic" w:hAnsi="Century Gothic"/>
          <w:sz w:val="20"/>
          <w:szCs w:val="20"/>
        </w:rPr>
        <w:t xml:space="preserve"> </w:t>
      </w:r>
      <w:r w:rsidR="007D6757" w:rsidRPr="003A6F77">
        <w:rPr>
          <w:rFonts w:ascii="Century Gothic" w:hAnsi="Century Gothic"/>
          <w:sz w:val="20"/>
          <w:szCs w:val="20"/>
        </w:rPr>
        <w:t xml:space="preserve">430479 or email </w:t>
      </w:r>
      <w:hyperlink r:id="rId7" w:history="1">
        <w:r w:rsidR="007D6757" w:rsidRPr="003A6F77">
          <w:rPr>
            <w:rStyle w:val="Hyperlink"/>
            <w:rFonts w:ascii="Century Gothic" w:hAnsi="Century Gothic"/>
            <w:sz w:val="20"/>
            <w:szCs w:val="20"/>
          </w:rPr>
          <w:t>matthew.sims@croydonbid.com</w:t>
        </w:r>
      </w:hyperlink>
      <w:r>
        <w:rPr>
          <w:rStyle w:val="Hyperlink"/>
          <w:rFonts w:ascii="Century Gothic" w:hAnsi="Century Gothic"/>
          <w:sz w:val="20"/>
          <w:szCs w:val="20"/>
        </w:rPr>
        <w:t>.</w:t>
      </w:r>
      <w:r w:rsidR="007D6757" w:rsidRPr="003A6F77">
        <w:rPr>
          <w:rFonts w:ascii="Century Gothic" w:hAnsi="Century Gothic"/>
          <w:sz w:val="20"/>
          <w:szCs w:val="20"/>
        </w:rPr>
        <w:t xml:space="preserve"> </w:t>
      </w:r>
    </w:p>
    <w:p w14:paraId="721DA218" w14:textId="75E06236" w:rsidR="00094D45" w:rsidRDefault="00094D45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8390"/>
      </w:tblGrid>
      <w:tr w:rsidR="00094D45" w14:paraId="258DAEEF" w14:textId="77777777" w:rsidTr="007D6757">
        <w:tc>
          <w:tcPr>
            <w:tcW w:w="4505" w:type="dxa"/>
          </w:tcPr>
          <w:p w14:paraId="3B5EBE16" w14:textId="578C2BC9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8390" w:type="dxa"/>
          </w:tcPr>
          <w:p w14:paraId="3CAF20E4" w14:textId="65D99F93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3B5EF6B8" w14:textId="77777777" w:rsidTr="007D6757">
        <w:tc>
          <w:tcPr>
            <w:tcW w:w="4505" w:type="dxa"/>
          </w:tcPr>
          <w:p w14:paraId="477CD413" w14:textId="52ACC515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8390" w:type="dxa"/>
          </w:tcPr>
          <w:p w14:paraId="1AE0C129" w14:textId="4E24F096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1B64E21C" w14:textId="77777777" w:rsidTr="007D6757">
        <w:tc>
          <w:tcPr>
            <w:tcW w:w="4505" w:type="dxa"/>
          </w:tcPr>
          <w:p w14:paraId="452BCCDB" w14:textId="4528235D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8390" w:type="dxa"/>
          </w:tcPr>
          <w:p w14:paraId="3C5EC97F" w14:textId="6A654DCB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7546B14D" w14:textId="77777777" w:rsidTr="007D6757">
        <w:tc>
          <w:tcPr>
            <w:tcW w:w="4505" w:type="dxa"/>
          </w:tcPr>
          <w:p w14:paraId="0842FEE7" w14:textId="4FA203FB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Business name</w:t>
            </w:r>
          </w:p>
        </w:tc>
        <w:tc>
          <w:tcPr>
            <w:tcW w:w="8390" w:type="dxa"/>
          </w:tcPr>
          <w:p w14:paraId="0D399646" w14:textId="77777777" w:rsidR="00094D45" w:rsidRPr="00094D45" w:rsidRDefault="00094D45">
            <w:pPr>
              <w:rPr>
                <w:rFonts w:ascii="Century Gothic" w:hAnsi="Century Gothic"/>
              </w:rPr>
            </w:pPr>
          </w:p>
        </w:tc>
      </w:tr>
      <w:tr w:rsidR="00094D45" w14:paraId="4DF015A0" w14:textId="77777777" w:rsidTr="007D6757">
        <w:tc>
          <w:tcPr>
            <w:tcW w:w="4505" w:type="dxa"/>
          </w:tcPr>
          <w:p w14:paraId="1B39B7DD" w14:textId="5AB24A36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Business location</w:t>
            </w:r>
          </w:p>
        </w:tc>
        <w:tc>
          <w:tcPr>
            <w:tcW w:w="8390" w:type="dxa"/>
          </w:tcPr>
          <w:p w14:paraId="104F5156" w14:textId="708F4286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e.g. Bristol</w:t>
            </w:r>
          </w:p>
        </w:tc>
      </w:tr>
      <w:tr w:rsidR="00094D45" w14:paraId="4BFBAC5C" w14:textId="77777777" w:rsidTr="007D6757">
        <w:tc>
          <w:tcPr>
            <w:tcW w:w="4505" w:type="dxa"/>
          </w:tcPr>
          <w:p w14:paraId="340CC7D1" w14:textId="7AA0FF60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Business overview</w:t>
            </w:r>
          </w:p>
        </w:tc>
        <w:tc>
          <w:tcPr>
            <w:tcW w:w="8390" w:type="dxa"/>
          </w:tcPr>
          <w:p w14:paraId="695A65AE" w14:textId="368A02E6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e.g. Bakery supplying to the local community and selling to restaurants and pubs in the local area</w:t>
            </w:r>
          </w:p>
        </w:tc>
      </w:tr>
      <w:tr w:rsidR="00094D45" w14:paraId="667A3B67" w14:textId="77777777" w:rsidTr="007D6757">
        <w:tc>
          <w:tcPr>
            <w:tcW w:w="4505" w:type="dxa"/>
          </w:tcPr>
          <w:p w14:paraId="300574D5" w14:textId="1B820510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How long have you been trading?</w:t>
            </w:r>
          </w:p>
        </w:tc>
        <w:tc>
          <w:tcPr>
            <w:tcW w:w="8390" w:type="dxa"/>
          </w:tcPr>
          <w:p w14:paraId="5C5FE8FE" w14:textId="48286936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e.g. 18 years</w:t>
            </w:r>
          </w:p>
        </w:tc>
      </w:tr>
      <w:tr w:rsidR="00094D45" w14:paraId="3C385095" w14:textId="77777777" w:rsidTr="007D6757">
        <w:tc>
          <w:tcPr>
            <w:tcW w:w="4505" w:type="dxa"/>
          </w:tcPr>
          <w:p w14:paraId="111031B2" w14:textId="3B07C3DB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 w:rsidRPr="00094D45">
              <w:rPr>
                <w:rFonts w:ascii="Century Gothic" w:hAnsi="Century Gothic"/>
                <w:b/>
                <w:bCs/>
              </w:rPr>
              <w:t>How has the coronavirus affected your business?</w:t>
            </w:r>
          </w:p>
        </w:tc>
        <w:tc>
          <w:tcPr>
            <w:tcW w:w="8390" w:type="dxa"/>
          </w:tcPr>
          <w:p w14:paraId="354F3F33" w14:textId="5A5DCBD2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e.g. I closed doors on 19 March and haven’t been able to bake or sell any produce since then. Not made a penny </w:t>
            </w:r>
          </w:p>
        </w:tc>
      </w:tr>
      <w:tr w:rsidR="00094D45" w14:paraId="4ECE1D4A" w14:textId="77777777" w:rsidTr="007D6757">
        <w:tc>
          <w:tcPr>
            <w:tcW w:w="4505" w:type="dxa"/>
          </w:tcPr>
          <w:p w14:paraId="7E1509A5" w14:textId="1DB12BD6" w:rsidR="00094D45" w:rsidRP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Is the rateable value of your business over £50,000 – please provide the exact figure</w:t>
            </w:r>
          </w:p>
        </w:tc>
        <w:tc>
          <w:tcPr>
            <w:tcW w:w="8390" w:type="dxa"/>
          </w:tcPr>
          <w:p w14:paraId="082000DF" w14:textId="074ED39D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Yes - £120,000</w:t>
            </w:r>
          </w:p>
        </w:tc>
      </w:tr>
      <w:tr w:rsidR="00094D45" w14:paraId="721DC1A5" w14:textId="77777777" w:rsidTr="007D6757">
        <w:tc>
          <w:tcPr>
            <w:tcW w:w="4505" w:type="dxa"/>
          </w:tcPr>
          <w:p w14:paraId="25CD2BDB" w14:textId="77777777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many people do you employ?</w:t>
            </w:r>
          </w:p>
          <w:p w14:paraId="51F8F9CF" w14:textId="3F662BED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had to furlough staff or make redundancies?</w:t>
            </w:r>
          </w:p>
        </w:tc>
        <w:tc>
          <w:tcPr>
            <w:tcW w:w="8390" w:type="dxa"/>
          </w:tcPr>
          <w:p w14:paraId="1B880864" w14:textId="77777777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20 people</w:t>
            </w:r>
          </w:p>
          <w:p w14:paraId="57945F6D" w14:textId="50995928" w:rsidR="007D6757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Have had to furlough everyone except me</w:t>
            </w:r>
          </w:p>
        </w:tc>
      </w:tr>
      <w:tr w:rsidR="00094D45" w14:paraId="06DA31CD" w14:textId="77777777" w:rsidTr="007D6757">
        <w:tc>
          <w:tcPr>
            <w:tcW w:w="4505" w:type="dxa"/>
          </w:tcPr>
          <w:p w14:paraId="4D80BBBE" w14:textId="5177D802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How long will your business survive without a Government grant or loan?</w:t>
            </w:r>
          </w:p>
        </w:tc>
        <w:tc>
          <w:tcPr>
            <w:tcW w:w="8390" w:type="dxa"/>
          </w:tcPr>
          <w:p w14:paraId="5EAF5199" w14:textId="013513AF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45 days with our cash reserves. After that, we won’t be able to trade anymore and myself and employees will be out of a job</w:t>
            </w:r>
          </w:p>
        </w:tc>
      </w:tr>
      <w:tr w:rsidR="00094D45" w14:paraId="0CB1125B" w14:textId="77777777" w:rsidTr="007D6757">
        <w:tc>
          <w:tcPr>
            <w:tcW w:w="4505" w:type="dxa"/>
          </w:tcPr>
          <w:p w14:paraId="577FC6DC" w14:textId="75506D7D" w:rsidR="00094D45" w:rsidRDefault="00094D4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your tried to secure a loan? If yes, please share details of your experience [positive or negative]</w:t>
            </w:r>
          </w:p>
        </w:tc>
        <w:tc>
          <w:tcPr>
            <w:tcW w:w="8390" w:type="dxa"/>
          </w:tcPr>
          <w:p w14:paraId="769A3C04" w14:textId="77777777" w:rsidR="00094D45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>Yes – we went to a High Street bank and they offered a loan but wanted to charge 18% interest which we didn’t want to sign up to and frankly, can’t afford</w:t>
            </w:r>
          </w:p>
          <w:p w14:paraId="359EEADD" w14:textId="77777777" w:rsidR="007D6757" w:rsidRPr="007D6757" w:rsidRDefault="007D6757">
            <w:pPr>
              <w:rPr>
                <w:rFonts w:ascii="Century Gothic" w:hAnsi="Century Gothic"/>
                <w:i/>
                <w:iCs/>
                <w:color w:val="FF0000"/>
              </w:rPr>
            </w:pPr>
          </w:p>
          <w:p w14:paraId="5BFCCF7F" w14:textId="2A707C34" w:rsidR="007D6757" w:rsidRPr="007D6757" w:rsidRDefault="007D6757" w:rsidP="00A54290">
            <w:pPr>
              <w:rPr>
                <w:rFonts w:ascii="Century Gothic" w:hAnsi="Century Gothic"/>
                <w:i/>
                <w:iCs/>
                <w:color w:val="FF0000"/>
              </w:rPr>
            </w:pP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We also tried to access a Government backed loan, but when it was announced that personal </w:t>
            </w:r>
            <w:r w:rsidR="00A54290" w:rsidRPr="007D6757">
              <w:rPr>
                <w:rFonts w:ascii="Century Gothic" w:hAnsi="Century Gothic"/>
                <w:i/>
                <w:iCs/>
                <w:color w:val="FF0000"/>
              </w:rPr>
              <w:t>guarantees</w:t>
            </w: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 we</w:t>
            </w:r>
            <w:r w:rsidR="00A54290">
              <w:rPr>
                <w:rFonts w:ascii="Century Gothic" w:hAnsi="Century Gothic"/>
                <w:i/>
                <w:iCs/>
                <w:color w:val="FF0000"/>
              </w:rPr>
              <w:t>re</w:t>
            </w:r>
            <w:r w:rsidRPr="007D6757">
              <w:rPr>
                <w:rFonts w:ascii="Century Gothic" w:hAnsi="Century Gothic"/>
                <w:i/>
                <w:iCs/>
                <w:color w:val="FF0000"/>
              </w:rPr>
              <w:t xml:space="preserve"> no longer required, an offer that had been made by a bank was retracted with no explanation</w:t>
            </w:r>
          </w:p>
        </w:tc>
      </w:tr>
      <w:tr w:rsidR="00E505EB" w14:paraId="77400B5D" w14:textId="77777777" w:rsidTr="007D6757">
        <w:tc>
          <w:tcPr>
            <w:tcW w:w="4505" w:type="dxa"/>
          </w:tcPr>
          <w:p w14:paraId="757E18D8" w14:textId="159B0E8C" w:rsidR="00E505EB" w:rsidRDefault="00E505E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If businesses like yours are unable to survive the coronavirus, what will be the impact on your local community?</w:t>
            </w:r>
          </w:p>
        </w:tc>
        <w:tc>
          <w:tcPr>
            <w:tcW w:w="8390" w:type="dxa"/>
          </w:tcPr>
          <w:p w14:paraId="018C1CF8" w14:textId="5A1DF351" w:rsidR="00E505EB" w:rsidRDefault="00E505EB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[Be honest, polite and clear]</w:t>
            </w:r>
          </w:p>
        </w:tc>
      </w:tr>
      <w:tr w:rsidR="007D6757" w14:paraId="2B1462FA" w14:textId="77777777" w:rsidTr="007D6757">
        <w:tc>
          <w:tcPr>
            <w:tcW w:w="4505" w:type="dxa"/>
          </w:tcPr>
          <w:p w14:paraId="1E3EC6C9" w14:textId="64B3B787" w:rsidR="007D6757" w:rsidRDefault="007D675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If you could </w:t>
            </w:r>
            <w:r w:rsidR="00E505EB">
              <w:rPr>
                <w:rFonts w:ascii="Century Gothic" w:hAnsi="Century Gothic"/>
                <w:b/>
                <w:bCs/>
              </w:rPr>
              <w:t>get a message to the Chancellor, what would you ask him?</w:t>
            </w:r>
          </w:p>
        </w:tc>
        <w:tc>
          <w:tcPr>
            <w:tcW w:w="8390" w:type="dxa"/>
          </w:tcPr>
          <w:p w14:paraId="695CE043" w14:textId="1B275800" w:rsidR="007D6757" w:rsidRPr="007D6757" w:rsidRDefault="00E505EB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[Be honest, polite and clear]</w:t>
            </w:r>
          </w:p>
        </w:tc>
      </w:tr>
      <w:tr w:rsidR="00E505EB" w14:paraId="3AA545F5" w14:textId="77777777" w:rsidTr="007D6757">
        <w:tc>
          <w:tcPr>
            <w:tcW w:w="4505" w:type="dxa"/>
          </w:tcPr>
          <w:p w14:paraId="7DBF1B6B" w14:textId="2963E917" w:rsidR="00E505EB" w:rsidRDefault="00E505E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Please share here any other thoughts, ideas or information you think will help us strengthen the campaign and enable the campaign to be heard</w:t>
            </w:r>
          </w:p>
        </w:tc>
        <w:tc>
          <w:tcPr>
            <w:tcW w:w="8390" w:type="dxa"/>
          </w:tcPr>
          <w:p w14:paraId="278BD634" w14:textId="555D0F27" w:rsidR="00E505EB" w:rsidRDefault="00E505EB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[Be honest, polite and clear]</w:t>
            </w:r>
          </w:p>
        </w:tc>
      </w:tr>
    </w:tbl>
    <w:p w14:paraId="3C24963F" w14:textId="62A4C6A0" w:rsidR="00094D45" w:rsidRDefault="00094D45">
      <w:pPr>
        <w:rPr>
          <w:rFonts w:ascii="Century Gothic" w:hAnsi="Century Gothic"/>
          <w:b/>
          <w:bCs/>
          <w:u w:val="single"/>
        </w:rPr>
      </w:pPr>
    </w:p>
    <w:p w14:paraId="0CF2A75D" w14:textId="540B4784" w:rsidR="00E0699C" w:rsidRDefault="00E0699C" w:rsidP="00E53BEF">
      <w:pPr>
        <w:rPr>
          <w:rFonts w:ascii="Century Gothic" w:hAnsi="Century Gothic"/>
        </w:rPr>
      </w:pPr>
    </w:p>
    <w:p w14:paraId="4FC37DA6" w14:textId="39E31774" w:rsidR="00E0699C" w:rsidRPr="00E0699C" w:rsidRDefault="00E0699C" w:rsidP="00E53BE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ENDS</w:t>
      </w:r>
    </w:p>
    <w:p w14:paraId="4B80F6C1" w14:textId="2D87259A" w:rsidR="007D50B0" w:rsidRPr="00E0699C" w:rsidRDefault="007D50B0">
      <w:pPr>
        <w:rPr>
          <w:rFonts w:ascii="Century Gothic" w:hAnsi="Century Gothic"/>
          <w:b/>
          <w:bCs/>
        </w:rPr>
      </w:pPr>
    </w:p>
    <w:p w14:paraId="34BA5678" w14:textId="520FE922" w:rsidR="007D50B0" w:rsidRPr="00E0699C" w:rsidRDefault="007D50B0">
      <w:pPr>
        <w:rPr>
          <w:rFonts w:ascii="Century Gothic" w:hAnsi="Century Gothic"/>
          <w:b/>
          <w:bCs/>
        </w:rPr>
      </w:pPr>
    </w:p>
    <w:sectPr w:rsidR="007D50B0" w:rsidRPr="00E0699C" w:rsidSect="007D675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A69"/>
    <w:multiLevelType w:val="hybridMultilevel"/>
    <w:tmpl w:val="F55693A2"/>
    <w:lvl w:ilvl="0" w:tplc="F4FC0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671"/>
    <w:multiLevelType w:val="hybridMultilevel"/>
    <w:tmpl w:val="AEE4DA40"/>
    <w:lvl w:ilvl="0" w:tplc="F4FC0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0"/>
    <w:rsid w:val="00094D45"/>
    <w:rsid w:val="000E35F5"/>
    <w:rsid w:val="003A6F77"/>
    <w:rsid w:val="004C038D"/>
    <w:rsid w:val="00586DB6"/>
    <w:rsid w:val="00725E86"/>
    <w:rsid w:val="007D5015"/>
    <w:rsid w:val="007D50B0"/>
    <w:rsid w:val="007D6757"/>
    <w:rsid w:val="008B5B49"/>
    <w:rsid w:val="00902923"/>
    <w:rsid w:val="00A54290"/>
    <w:rsid w:val="00E0699C"/>
    <w:rsid w:val="00E505EB"/>
    <w:rsid w:val="00E53BEF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07E3"/>
  <w15:chartTrackingRefBased/>
  <w15:docId w15:val="{2F6625DB-2118-144C-A16C-A0DEC62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B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.sims@croydonbid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.webster@croydonbid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12" ma:contentTypeDescription="Create a new document." ma:contentTypeScope="" ma:versionID="da89041ac896e823d2032c86ff0dd14d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f9c4d3c67134ca24fda36fb9b93939e3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3771B-129D-46B4-8247-AEE2A996B567}"/>
</file>

<file path=customXml/itemProps2.xml><?xml version="1.0" encoding="utf-8"?>
<ds:datastoreItem xmlns:ds="http://schemas.openxmlformats.org/officeDocument/2006/customXml" ds:itemID="{3E95C865-E074-4A48-97C1-31EA3C596C8A}"/>
</file>

<file path=customXml/itemProps3.xml><?xml version="1.0" encoding="utf-8"?>
<ds:datastoreItem xmlns:ds="http://schemas.openxmlformats.org/officeDocument/2006/customXml" ds:itemID="{D09D93E8-BE43-4E69-A5F8-E1A69E5F48E3}"/>
</file>

<file path=docProps/app.xml><?xml version="1.0" encoding="utf-8"?>
<Properties xmlns="http://schemas.openxmlformats.org/officeDocument/2006/extended-properties" xmlns:vt="http://schemas.openxmlformats.org/officeDocument/2006/docPropsVTypes">
  <Template>ED757442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Blake</dc:creator>
  <cp:keywords/>
  <dc:description/>
  <cp:lastModifiedBy>Matthew Sims</cp:lastModifiedBy>
  <cp:revision>4</cp:revision>
  <dcterms:created xsi:type="dcterms:W3CDTF">2020-04-26T21:52:00Z</dcterms:created>
  <dcterms:modified xsi:type="dcterms:W3CDTF">2020-04-27T12:37:00Z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</Properties>
</file>